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60" w:rsidRPr="00311C1A" w:rsidRDefault="00FD0660" w:rsidP="00FF32EF">
      <w:pPr>
        <w:tabs>
          <w:tab w:val="left" w:pos="58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uk-UA"/>
        </w:rPr>
      </w:pPr>
      <w:r w:rsidRPr="00311C1A">
        <w:rPr>
          <w:rFonts w:ascii="Times New Roman" w:hAnsi="Times New Roman"/>
          <w:b/>
          <w:sz w:val="36"/>
          <w:szCs w:val="36"/>
          <w:lang w:val="uk-UA"/>
        </w:rPr>
        <w:t xml:space="preserve">План </w:t>
      </w:r>
    </w:p>
    <w:p w:rsidR="00FD0660" w:rsidRDefault="00FD0660" w:rsidP="00FF32EF">
      <w:pPr>
        <w:tabs>
          <w:tab w:val="left" w:pos="58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виховних заходів на січень 201</w:t>
      </w:r>
      <w:r w:rsidRPr="008C5A8B">
        <w:rPr>
          <w:rFonts w:ascii="Times New Roman" w:hAnsi="Times New Roman"/>
          <w:b/>
          <w:sz w:val="36"/>
          <w:szCs w:val="36"/>
        </w:rPr>
        <w:t>9</w:t>
      </w:r>
      <w:r w:rsidRPr="00311C1A">
        <w:rPr>
          <w:rFonts w:ascii="Times New Roman" w:hAnsi="Times New Roman"/>
          <w:b/>
          <w:sz w:val="36"/>
          <w:szCs w:val="36"/>
          <w:lang w:val="uk-UA"/>
        </w:rPr>
        <w:t xml:space="preserve"> року</w:t>
      </w:r>
    </w:p>
    <w:p w:rsidR="00FD0660" w:rsidRDefault="00FD0660" w:rsidP="00FF32EF">
      <w:pPr>
        <w:tabs>
          <w:tab w:val="left" w:pos="58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uk-UA"/>
        </w:rPr>
      </w:pPr>
    </w:p>
    <w:p w:rsidR="00FD0660" w:rsidRPr="00FF32EF" w:rsidRDefault="00FD0660" w:rsidP="00FF32EF">
      <w:pPr>
        <w:tabs>
          <w:tab w:val="left" w:pos="58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4048"/>
        <w:gridCol w:w="1260"/>
        <w:gridCol w:w="3703"/>
      </w:tblGrid>
      <w:tr w:rsidR="00FD0660" w:rsidRPr="00FF32EF" w:rsidTr="00311C1A">
        <w:tc>
          <w:tcPr>
            <w:tcW w:w="560" w:type="dxa"/>
          </w:tcPr>
          <w:p w:rsidR="00FD0660" w:rsidRPr="00FF32EF" w:rsidRDefault="00FD0660" w:rsidP="00B20A3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32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FD0660" w:rsidRPr="00FF32EF" w:rsidRDefault="00FD0660" w:rsidP="00B20A3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32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048" w:type="dxa"/>
          </w:tcPr>
          <w:p w:rsidR="00FD0660" w:rsidRPr="00FF32EF" w:rsidRDefault="00FD0660" w:rsidP="00B20A3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32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260" w:type="dxa"/>
          </w:tcPr>
          <w:p w:rsidR="00FD0660" w:rsidRPr="00FF32EF" w:rsidRDefault="00FD0660" w:rsidP="00B20A3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32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703" w:type="dxa"/>
          </w:tcPr>
          <w:p w:rsidR="00FD0660" w:rsidRPr="00FF32EF" w:rsidRDefault="00FD0660" w:rsidP="00B20A3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32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FD0660" w:rsidRPr="00311C1A" w:rsidTr="00311C1A">
        <w:tc>
          <w:tcPr>
            <w:tcW w:w="560" w:type="dxa"/>
          </w:tcPr>
          <w:p w:rsidR="00FD0660" w:rsidRPr="00311C1A" w:rsidRDefault="00FD0660" w:rsidP="00B20A3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48" w:type="dxa"/>
          </w:tcPr>
          <w:p w:rsidR="00FD0660" w:rsidRPr="00311C1A" w:rsidRDefault="00FD0660" w:rsidP="00B20A39">
            <w:pPr>
              <w:ind w:left="37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Екскурсія «Музика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народних свят»</w:t>
            </w:r>
          </w:p>
        </w:tc>
        <w:tc>
          <w:tcPr>
            <w:tcW w:w="1260" w:type="dxa"/>
          </w:tcPr>
          <w:p w:rsidR="00FD0660" w:rsidRPr="00311C1A" w:rsidRDefault="00FD0660" w:rsidP="00B20A39">
            <w:pPr>
              <w:spacing w:before="101"/>
              <w:ind w:right="14"/>
              <w:rPr>
                <w:rFonts w:ascii="Times New Roman" w:hAnsi="Times New Roman"/>
                <w:iCs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iCs/>
                <w:spacing w:val="10"/>
                <w:sz w:val="28"/>
                <w:szCs w:val="28"/>
                <w:lang w:val="en-US"/>
              </w:rPr>
              <w:t>3</w:t>
            </w: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.01</w:t>
            </w:r>
          </w:p>
        </w:tc>
        <w:tc>
          <w:tcPr>
            <w:tcW w:w="3703" w:type="dxa"/>
          </w:tcPr>
          <w:p w:rsidR="00FD0660" w:rsidRPr="00311C1A" w:rsidRDefault="00FD0660" w:rsidP="00F666E6">
            <w:pPr>
              <w:spacing w:after="0" w:line="360" w:lineRule="auto"/>
              <w:ind w:right="14"/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Педагог-організатор</w:t>
            </w:r>
          </w:p>
          <w:p w:rsidR="00FD0660" w:rsidRPr="00311C1A" w:rsidRDefault="00FD0660" w:rsidP="00F666E6">
            <w:pPr>
              <w:spacing w:after="0" w:line="360" w:lineRule="auto"/>
              <w:ind w:right="14"/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  <w:t>Мартинович Л.П., вчитель музичного мистецтва Коржевич О.В.</w:t>
            </w:r>
          </w:p>
        </w:tc>
      </w:tr>
      <w:tr w:rsidR="00FD0660" w:rsidRPr="00311C1A" w:rsidTr="00311C1A">
        <w:tc>
          <w:tcPr>
            <w:tcW w:w="560" w:type="dxa"/>
          </w:tcPr>
          <w:p w:rsidR="00FD0660" w:rsidRPr="00311C1A" w:rsidRDefault="00FD0660" w:rsidP="00B20A3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48" w:type="dxa"/>
          </w:tcPr>
          <w:p w:rsidR="00FD0660" w:rsidRPr="00311C1A" w:rsidRDefault="00FD0660" w:rsidP="00B20A39">
            <w:pPr>
              <w:spacing w:before="134"/>
              <w:ind w:right="14"/>
              <w:rPr>
                <w:rFonts w:ascii="Times New Roman" w:hAnsi="Times New Roman"/>
                <w:iCs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Акція «Годівничка»</w:t>
            </w:r>
          </w:p>
        </w:tc>
        <w:tc>
          <w:tcPr>
            <w:tcW w:w="1260" w:type="dxa"/>
          </w:tcPr>
          <w:p w:rsidR="00FD0660" w:rsidRPr="00311C1A" w:rsidRDefault="00FD0660" w:rsidP="00B20A39">
            <w:pPr>
              <w:spacing w:before="134"/>
              <w:ind w:right="14"/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  <w:t>С</w:t>
            </w: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ічень</w:t>
            </w:r>
          </w:p>
        </w:tc>
        <w:tc>
          <w:tcPr>
            <w:tcW w:w="3703" w:type="dxa"/>
          </w:tcPr>
          <w:p w:rsidR="00FD0660" w:rsidRPr="00311C1A" w:rsidRDefault="00FD0660" w:rsidP="00B20A39">
            <w:pPr>
              <w:spacing w:before="134"/>
              <w:ind w:right="14"/>
              <w:rPr>
                <w:rFonts w:ascii="Times New Roman" w:hAnsi="Times New Roman"/>
                <w:iCs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Класні</w:t>
            </w: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  <w:t xml:space="preserve"> </w:t>
            </w: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керівники</w:t>
            </w:r>
          </w:p>
        </w:tc>
      </w:tr>
      <w:tr w:rsidR="00FD0660" w:rsidRPr="00311C1A" w:rsidTr="00311C1A">
        <w:tc>
          <w:tcPr>
            <w:tcW w:w="560" w:type="dxa"/>
          </w:tcPr>
          <w:p w:rsidR="00FD0660" w:rsidRPr="00311C1A" w:rsidRDefault="00FD0660" w:rsidP="00B20A3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48" w:type="dxa"/>
          </w:tcPr>
          <w:p w:rsidR="00FD0660" w:rsidRPr="00311C1A" w:rsidRDefault="00FD0660" w:rsidP="00B20A39">
            <w:pPr>
              <w:spacing w:before="134"/>
              <w:ind w:right="14"/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  <w:t>Виховний захід «День Соборності України»</w:t>
            </w:r>
          </w:p>
        </w:tc>
        <w:tc>
          <w:tcPr>
            <w:tcW w:w="1260" w:type="dxa"/>
          </w:tcPr>
          <w:p w:rsidR="00FD0660" w:rsidRPr="00311C1A" w:rsidRDefault="00FD0660" w:rsidP="00B20A39">
            <w:pPr>
              <w:spacing w:before="134"/>
              <w:ind w:right="14"/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  <w:t>2</w:t>
            </w: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  <w:t>.01</w:t>
            </w:r>
          </w:p>
        </w:tc>
        <w:tc>
          <w:tcPr>
            <w:tcW w:w="3703" w:type="dxa"/>
          </w:tcPr>
          <w:p w:rsidR="00FD0660" w:rsidRPr="00311C1A" w:rsidRDefault="00FD0660" w:rsidP="00311C1A">
            <w:pPr>
              <w:spacing w:after="0" w:line="360" w:lineRule="auto"/>
              <w:ind w:right="14"/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Педагог-організатор</w:t>
            </w:r>
          </w:p>
          <w:p w:rsidR="00FD0660" w:rsidRPr="00311C1A" w:rsidRDefault="00FD0660" w:rsidP="00311C1A">
            <w:pPr>
              <w:spacing w:before="134"/>
              <w:ind w:right="14"/>
              <w:rPr>
                <w:rFonts w:ascii="Times New Roman" w:hAnsi="Times New Roman"/>
                <w:iCs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  <w:t>Мартинович Л.П.</w:t>
            </w:r>
          </w:p>
        </w:tc>
      </w:tr>
      <w:tr w:rsidR="00FD0660" w:rsidRPr="00311C1A" w:rsidTr="00311C1A">
        <w:trPr>
          <w:trHeight w:val="657"/>
        </w:trPr>
        <w:tc>
          <w:tcPr>
            <w:tcW w:w="560" w:type="dxa"/>
          </w:tcPr>
          <w:p w:rsidR="00FD0660" w:rsidRPr="00311C1A" w:rsidRDefault="00FD0660" w:rsidP="00B20A3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48" w:type="dxa"/>
          </w:tcPr>
          <w:p w:rsidR="00FD0660" w:rsidRPr="00311C1A" w:rsidRDefault="00FD0660" w:rsidP="00F666E6">
            <w:pPr>
              <w:spacing w:after="0"/>
              <w:ind w:left="180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Вікторина “Природа в загадках, прислів’ях, приказках та віршах”.</w:t>
            </w:r>
          </w:p>
        </w:tc>
        <w:tc>
          <w:tcPr>
            <w:tcW w:w="1260" w:type="dxa"/>
          </w:tcPr>
          <w:p w:rsidR="00FD0660" w:rsidRPr="00311C1A" w:rsidRDefault="00FD0660" w:rsidP="00B20A39">
            <w:pPr>
              <w:spacing w:before="134"/>
              <w:ind w:right="14"/>
              <w:rPr>
                <w:rFonts w:ascii="Times New Roman" w:hAnsi="Times New Roman"/>
                <w:iCs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2</w:t>
            </w: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  <w:t>3</w:t>
            </w: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.01</w:t>
            </w:r>
          </w:p>
        </w:tc>
        <w:tc>
          <w:tcPr>
            <w:tcW w:w="3703" w:type="dxa"/>
          </w:tcPr>
          <w:p w:rsidR="00FD0660" w:rsidRPr="00311C1A" w:rsidRDefault="00FD0660" w:rsidP="00F666E6">
            <w:pPr>
              <w:spacing w:after="0"/>
              <w:ind w:right="14"/>
              <w:rPr>
                <w:rFonts w:ascii="Times New Roman" w:hAnsi="Times New Roman"/>
                <w:iCs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Класні</w:t>
            </w: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  <w:t xml:space="preserve"> </w:t>
            </w: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керівники</w:t>
            </w:r>
          </w:p>
        </w:tc>
      </w:tr>
      <w:tr w:rsidR="00FD0660" w:rsidRPr="00311C1A" w:rsidTr="00311C1A">
        <w:tc>
          <w:tcPr>
            <w:tcW w:w="560" w:type="dxa"/>
          </w:tcPr>
          <w:p w:rsidR="00FD0660" w:rsidRPr="00311C1A" w:rsidRDefault="00FD0660" w:rsidP="00B20A3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48" w:type="dxa"/>
          </w:tcPr>
          <w:p w:rsidR="00FD0660" w:rsidRPr="00311C1A" w:rsidRDefault="00FD0660" w:rsidP="00B20A39">
            <w:pPr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Операція «Чистюля»</w:t>
            </w:r>
          </w:p>
        </w:tc>
        <w:tc>
          <w:tcPr>
            <w:tcW w:w="1260" w:type="dxa"/>
          </w:tcPr>
          <w:p w:rsidR="00FD0660" w:rsidRPr="00311C1A" w:rsidRDefault="00FD0660" w:rsidP="00F666E6">
            <w:pPr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2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>3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.01</w:t>
            </w:r>
          </w:p>
        </w:tc>
        <w:tc>
          <w:tcPr>
            <w:tcW w:w="3703" w:type="dxa"/>
          </w:tcPr>
          <w:p w:rsidR="00FD0660" w:rsidRPr="00311C1A" w:rsidRDefault="00FD0660" w:rsidP="00F666E6">
            <w:pPr>
              <w:spacing w:after="0"/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Класні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керівники, </w:t>
            </w:r>
          </w:p>
          <w:p w:rsidR="00FD0660" w:rsidRPr="00311C1A" w:rsidRDefault="00FD0660" w:rsidP="00F666E6">
            <w:pPr>
              <w:spacing w:after="0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педагог-організатор</w:t>
            </w:r>
            <w:r w:rsidRPr="00311C1A">
              <w:rPr>
                <w:rFonts w:ascii="Times New Roman" w:hAnsi="Times New Roman"/>
                <w:iCs/>
                <w:spacing w:val="10"/>
                <w:sz w:val="28"/>
                <w:szCs w:val="28"/>
                <w:lang w:val="uk-UA"/>
              </w:rPr>
              <w:t xml:space="preserve"> Мартинович Л.П.</w:t>
            </w:r>
          </w:p>
        </w:tc>
      </w:tr>
      <w:tr w:rsidR="00FD0660" w:rsidRPr="00311C1A" w:rsidTr="00311C1A">
        <w:trPr>
          <w:trHeight w:val="965"/>
        </w:trPr>
        <w:tc>
          <w:tcPr>
            <w:tcW w:w="560" w:type="dxa"/>
          </w:tcPr>
          <w:p w:rsidR="00FD0660" w:rsidRPr="00311C1A" w:rsidRDefault="00FD0660" w:rsidP="00B20A3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48" w:type="dxa"/>
          </w:tcPr>
          <w:p w:rsidR="00FD0660" w:rsidRPr="00311C1A" w:rsidRDefault="00FD0660" w:rsidP="00B20A39">
            <w:pPr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Гра-мандрівка «До країни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здоров’я»</w:t>
            </w:r>
          </w:p>
        </w:tc>
        <w:tc>
          <w:tcPr>
            <w:tcW w:w="1260" w:type="dxa"/>
          </w:tcPr>
          <w:p w:rsidR="00FD0660" w:rsidRPr="00311C1A" w:rsidRDefault="00FD0660" w:rsidP="00B20A39">
            <w:pPr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5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.01</w:t>
            </w:r>
          </w:p>
        </w:tc>
        <w:tc>
          <w:tcPr>
            <w:tcW w:w="3703" w:type="dxa"/>
          </w:tcPr>
          <w:p w:rsidR="00FD0660" w:rsidRPr="00311C1A" w:rsidRDefault="00FD0660" w:rsidP="00F666E6">
            <w:pPr>
              <w:spacing w:after="0"/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Педагог-організатор, 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>вчитель основ здоров'я Гуртова М.О.</w:t>
            </w:r>
          </w:p>
        </w:tc>
      </w:tr>
      <w:tr w:rsidR="00FD0660" w:rsidRPr="00311C1A" w:rsidTr="00311C1A">
        <w:tc>
          <w:tcPr>
            <w:tcW w:w="560" w:type="dxa"/>
          </w:tcPr>
          <w:p w:rsidR="00FD0660" w:rsidRPr="00311C1A" w:rsidRDefault="00FD0660" w:rsidP="00B20A3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48" w:type="dxa"/>
          </w:tcPr>
          <w:p w:rsidR="00FD0660" w:rsidRPr="00311C1A" w:rsidRDefault="00FD0660" w:rsidP="00B20A39">
            <w:pPr>
              <w:ind w:left="29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Лінійка-реквієм „Пам’ятаймо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героїв Крут”.</w:t>
            </w:r>
          </w:p>
        </w:tc>
        <w:tc>
          <w:tcPr>
            <w:tcW w:w="1260" w:type="dxa"/>
          </w:tcPr>
          <w:p w:rsidR="00FD0660" w:rsidRPr="00311C1A" w:rsidRDefault="00FD0660" w:rsidP="00B20A39">
            <w:pPr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>9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.01</w:t>
            </w:r>
          </w:p>
        </w:tc>
        <w:tc>
          <w:tcPr>
            <w:tcW w:w="3703" w:type="dxa"/>
          </w:tcPr>
          <w:p w:rsidR="00FD0660" w:rsidRPr="00311C1A" w:rsidRDefault="00FD0660" w:rsidP="00B20A39">
            <w:pPr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Заступник директора з ВР, </w:t>
            </w:r>
          </w:p>
          <w:p w:rsidR="00FD0660" w:rsidRPr="00311C1A" w:rsidRDefault="00FD0660" w:rsidP="00B20A39">
            <w:pPr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>вчитель історії  Кравчук Л.В.</w:t>
            </w:r>
          </w:p>
        </w:tc>
      </w:tr>
      <w:tr w:rsidR="00FD0660" w:rsidRPr="00311C1A" w:rsidTr="00311C1A">
        <w:tc>
          <w:tcPr>
            <w:tcW w:w="560" w:type="dxa"/>
          </w:tcPr>
          <w:p w:rsidR="00FD0660" w:rsidRPr="00311C1A" w:rsidRDefault="00FD0660" w:rsidP="00B20A3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48" w:type="dxa"/>
          </w:tcPr>
          <w:p w:rsidR="00FD0660" w:rsidRPr="00311C1A" w:rsidRDefault="00FD0660" w:rsidP="00B20A39">
            <w:pPr>
              <w:spacing w:before="115"/>
              <w:ind w:right="29"/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Операція «Допоможи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книзі».</w:t>
            </w:r>
          </w:p>
        </w:tc>
        <w:tc>
          <w:tcPr>
            <w:tcW w:w="1260" w:type="dxa"/>
          </w:tcPr>
          <w:p w:rsidR="00FD0660" w:rsidRPr="00311C1A" w:rsidRDefault="00FD0660" w:rsidP="00B20A39">
            <w:pPr>
              <w:spacing w:before="115"/>
              <w:ind w:right="29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</w:rPr>
              <w:t>30.01</w:t>
            </w:r>
          </w:p>
        </w:tc>
        <w:tc>
          <w:tcPr>
            <w:tcW w:w="3703" w:type="dxa"/>
          </w:tcPr>
          <w:p w:rsidR="00FD0660" w:rsidRPr="00311C1A" w:rsidRDefault="00FD0660" w:rsidP="00B20A39">
            <w:pPr>
              <w:spacing w:before="115"/>
              <w:ind w:right="29"/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Бібліотекар </w:t>
            </w:r>
          </w:p>
          <w:p w:rsidR="00FD0660" w:rsidRPr="00311C1A" w:rsidRDefault="00FD0660" w:rsidP="00B20A39">
            <w:pPr>
              <w:spacing w:before="115"/>
              <w:ind w:right="29"/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</w:pPr>
            <w:r w:rsidRPr="00311C1A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>Мартинович Л.П.</w:t>
            </w:r>
          </w:p>
        </w:tc>
      </w:tr>
    </w:tbl>
    <w:p w:rsidR="00FD0660" w:rsidRDefault="00FD0660" w:rsidP="00FF32EF">
      <w:pPr>
        <w:tabs>
          <w:tab w:val="left" w:pos="588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D0660" w:rsidRPr="00311C1A" w:rsidRDefault="00FD0660" w:rsidP="00311C1A">
      <w:pPr>
        <w:tabs>
          <w:tab w:val="left" w:pos="58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311C1A">
        <w:rPr>
          <w:rFonts w:ascii="Times New Roman" w:hAnsi="Times New Roman"/>
          <w:sz w:val="28"/>
          <w:szCs w:val="28"/>
          <w:lang w:val="uk-UA"/>
        </w:rPr>
        <w:t>Директор Новопарафіївського  НВК:                                   О.Пічка</w:t>
      </w:r>
    </w:p>
    <w:p w:rsidR="00FD0660" w:rsidRPr="00311C1A" w:rsidRDefault="00FD0660" w:rsidP="00311C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0660" w:rsidRPr="00311C1A" w:rsidRDefault="00FD0660" w:rsidP="00FF32E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311C1A">
        <w:rPr>
          <w:rFonts w:ascii="Times New Roman" w:hAnsi="Times New Roman"/>
          <w:sz w:val="20"/>
          <w:szCs w:val="20"/>
          <w:lang w:val="uk-UA"/>
        </w:rPr>
        <w:t>Троцька, 2-36-24</w:t>
      </w:r>
    </w:p>
    <w:p w:rsidR="00FD0660" w:rsidRPr="00FF32EF" w:rsidRDefault="00FD0660">
      <w:pPr>
        <w:rPr>
          <w:rFonts w:ascii="Times New Roman" w:hAnsi="Times New Roman"/>
        </w:rPr>
      </w:pPr>
    </w:p>
    <w:sectPr w:rsidR="00FD0660" w:rsidRPr="00FF32EF" w:rsidSect="007F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2EF"/>
    <w:rsid w:val="000677D7"/>
    <w:rsid w:val="00072427"/>
    <w:rsid w:val="00072684"/>
    <w:rsid w:val="00311C1A"/>
    <w:rsid w:val="003339EF"/>
    <w:rsid w:val="00615E40"/>
    <w:rsid w:val="007F00DA"/>
    <w:rsid w:val="008C5A8B"/>
    <w:rsid w:val="008F5A04"/>
    <w:rsid w:val="008F7640"/>
    <w:rsid w:val="008F76DC"/>
    <w:rsid w:val="00923E1C"/>
    <w:rsid w:val="00A21597"/>
    <w:rsid w:val="00B20A39"/>
    <w:rsid w:val="00CB6768"/>
    <w:rsid w:val="00CE7B2B"/>
    <w:rsid w:val="00D22B68"/>
    <w:rsid w:val="00E701CC"/>
    <w:rsid w:val="00F666E6"/>
    <w:rsid w:val="00FB74C7"/>
    <w:rsid w:val="00FD0660"/>
    <w:rsid w:val="00FF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32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131</Words>
  <Characters>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admin-sistem</dc:creator>
  <cp:keywords/>
  <dc:description/>
  <cp:lastModifiedBy>Admin</cp:lastModifiedBy>
  <cp:revision>6</cp:revision>
  <dcterms:created xsi:type="dcterms:W3CDTF">2013-12-04T11:56:00Z</dcterms:created>
  <dcterms:modified xsi:type="dcterms:W3CDTF">2018-12-20T12:48:00Z</dcterms:modified>
</cp:coreProperties>
</file>