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D12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6A430F" w:rsidRDefault="006A430F" w:rsidP="00A31099">
      <w:pPr>
        <w:tabs>
          <w:tab w:val="left" w:pos="5880"/>
        </w:tabs>
        <w:rPr>
          <w:rFonts w:ascii="Times New Roman" w:hAnsi="Times New Roman"/>
          <w:sz w:val="28"/>
          <w:szCs w:val="28"/>
          <w:lang w:val="uk-UA"/>
        </w:rPr>
      </w:pPr>
    </w:p>
    <w:p w:rsidR="006A430F" w:rsidRDefault="006A430F" w:rsidP="00A31099">
      <w:pPr>
        <w:tabs>
          <w:tab w:val="left" w:pos="588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виховних заходів на лютий 2019 року</w:t>
      </w:r>
    </w:p>
    <w:p w:rsidR="006A430F" w:rsidRDefault="006A430F" w:rsidP="00924B29">
      <w:pPr>
        <w:tabs>
          <w:tab w:val="left" w:pos="588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530"/>
        <w:gridCol w:w="1128"/>
        <w:gridCol w:w="3713"/>
      </w:tblGrid>
      <w:tr w:rsidR="006A430F" w:rsidTr="00A31099"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«Мама, тато, я – читацька сім'я»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Мартинович Л.П.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спілкування</w:t>
            </w:r>
            <w:r w:rsidRPr="00C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«Вміння бути самим собою», «Як стати лідером»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08.02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Вікторина «Традиції мого народу»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 w:rsidRPr="00040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Мартинович Л.П. .</w:t>
            </w:r>
          </w:p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430F" w:rsidTr="00A31099">
        <w:tc>
          <w:tcPr>
            <w:tcW w:w="0" w:type="auto"/>
          </w:tcPr>
          <w:p w:rsidR="006A430F" w:rsidRDefault="006A430F" w:rsidP="000A0A56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«Мій вічний біль – Афганістан»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 w:rsidRPr="00040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Мартинович Л.П. .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 w:rsidP="000A0A56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історії і правознавства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Кравчук Л.В.</w:t>
            </w:r>
          </w:p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430F" w:rsidTr="00A31099">
        <w:tc>
          <w:tcPr>
            <w:tcW w:w="0" w:type="auto"/>
          </w:tcPr>
          <w:p w:rsidR="006A430F" w:rsidRDefault="006A430F" w:rsidP="000A0A56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Виховний захід «Революція гідності. Чорний четвер»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 w:rsidRPr="00040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Мартинович Л.П. 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 w:rsidP="000A0A56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спілкування «Мобільна культура»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A430F" w:rsidTr="00A31099">
        <w:tc>
          <w:tcPr>
            <w:tcW w:w="0" w:type="auto"/>
          </w:tcPr>
          <w:p w:rsidR="006A430F" w:rsidRDefault="006A430F" w:rsidP="000A0A56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сільської бібліотеки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0" w:type="auto"/>
          </w:tcPr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Мартинович Л.П.</w:t>
            </w:r>
          </w:p>
          <w:p w:rsidR="006A430F" w:rsidRDefault="006A430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A430F" w:rsidRDefault="006A430F" w:rsidP="00A31099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A31099">
      <w:pPr>
        <w:tabs>
          <w:tab w:val="left" w:pos="588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Новопарафіївського НВК:                                            О.Пічка</w:t>
      </w:r>
    </w:p>
    <w:p w:rsidR="006A430F" w:rsidRDefault="006A430F" w:rsidP="00A31099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6A430F" w:rsidRDefault="006A430F" w:rsidP="00A31099"/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D12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430F" w:rsidRDefault="006A430F" w:rsidP="004E07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30F" w:rsidRPr="00CC0276" w:rsidRDefault="006A430F" w:rsidP="004E0721">
      <w:pPr>
        <w:spacing w:line="240" w:lineRule="auto"/>
        <w:jc w:val="right"/>
        <w:rPr>
          <w:noProof/>
        </w:rPr>
      </w:pPr>
    </w:p>
    <w:p w:rsidR="006A430F" w:rsidRPr="00CC0276" w:rsidRDefault="006A430F" w:rsidP="004E0721">
      <w:pPr>
        <w:spacing w:line="240" w:lineRule="auto"/>
        <w:jc w:val="right"/>
        <w:rPr>
          <w:noProof/>
        </w:rPr>
      </w:pPr>
    </w:p>
    <w:p w:rsidR="006A430F" w:rsidRPr="00CC0276" w:rsidRDefault="006A430F" w:rsidP="004E0721">
      <w:pPr>
        <w:spacing w:line="240" w:lineRule="auto"/>
        <w:jc w:val="right"/>
        <w:rPr>
          <w:noProof/>
        </w:rPr>
      </w:pPr>
    </w:p>
    <w:p w:rsidR="006A430F" w:rsidRPr="00CC0276" w:rsidRDefault="006A430F" w:rsidP="004E0721">
      <w:pPr>
        <w:spacing w:line="240" w:lineRule="auto"/>
        <w:jc w:val="right"/>
        <w:rPr>
          <w:noProof/>
        </w:rPr>
      </w:pPr>
    </w:p>
    <w:p w:rsidR="006A430F" w:rsidRPr="00CC0276" w:rsidRDefault="006A430F" w:rsidP="004E0721">
      <w:pPr>
        <w:spacing w:line="240" w:lineRule="auto"/>
        <w:jc w:val="right"/>
        <w:rPr>
          <w:noProof/>
        </w:rPr>
      </w:pPr>
    </w:p>
    <w:p w:rsidR="006A430F" w:rsidRPr="00CC0276" w:rsidRDefault="006A430F" w:rsidP="00A3109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A430F" w:rsidRPr="00CC0276" w:rsidRDefault="006A430F" w:rsidP="00A3109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6A430F" w:rsidRPr="00CC0276" w:rsidSect="004E0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991"/>
    <w:rsid w:val="000077CE"/>
    <w:rsid w:val="00040ED7"/>
    <w:rsid w:val="000A0A56"/>
    <w:rsid w:val="00100814"/>
    <w:rsid w:val="0013339F"/>
    <w:rsid w:val="001F487D"/>
    <w:rsid w:val="001F5B02"/>
    <w:rsid w:val="00210945"/>
    <w:rsid w:val="002E5791"/>
    <w:rsid w:val="003A2010"/>
    <w:rsid w:val="003E65AE"/>
    <w:rsid w:val="003F6CA3"/>
    <w:rsid w:val="004A732E"/>
    <w:rsid w:val="004D1294"/>
    <w:rsid w:val="004E0721"/>
    <w:rsid w:val="004E53B9"/>
    <w:rsid w:val="0050066F"/>
    <w:rsid w:val="005653C5"/>
    <w:rsid w:val="00576B59"/>
    <w:rsid w:val="0059378E"/>
    <w:rsid w:val="005C64C4"/>
    <w:rsid w:val="006A430F"/>
    <w:rsid w:val="00710A32"/>
    <w:rsid w:val="0071188A"/>
    <w:rsid w:val="007D6707"/>
    <w:rsid w:val="0082005B"/>
    <w:rsid w:val="008550A2"/>
    <w:rsid w:val="008D561E"/>
    <w:rsid w:val="008E27B5"/>
    <w:rsid w:val="008F5A16"/>
    <w:rsid w:val="00924B29"/>
    <w:rsid w:val="00A31099"/>
    <w:rsid w:val="00A83EF8"/>
    <w:rsid w:val="00B8153C"/>
    <w:rsid w:val="00CA2EFE"/>
    <w:rsid w:val="00CC0276"/>
    <w:rsid w:val="00D40CE5"/>
    <w:rsid w:val="00D93B03"/>
    <w:rsid w:val="00DD1ACC"/>
    <w:rsid w:val="00E25AF5"/>
    <w:rsid w:val="00E765F5"/>
    <w:rsid w:val="00ED7991"/>
    <w:rsid w:val="00EF7949"/>
    <w:rsid w:val="00FA5203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9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10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0A32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1F5B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139</Words>
  <Characters>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admin-sistem</dc:creator>
  <cp:keywords/>
  <dc:description/>
  <cp:lastModifiedBy>Admin</cp:lastModifiedBy>
  <cp:revision>11</cp:revision>
  <cp:lastPrinted>2012-01-31T06:01:00Z</cp:lastPrinted>
  <dcterms:created xsi:type="dcterms:W3CDTF">2012-01-30T06:58:00Z</dcterms:created>
  <dcterms:modified xsi:type="dcterms:W3CDTF">2019-01-30T11:37:00Z</dcterms:modified>
</cp:coreProperties>
</file>