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FA9" w:rsidRDefault="00E11FA9" w:rsidP="00DF356D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E11FA9" w:rsidRPr="00836F13" w:rsidRDefault="00E11FA9" w:rsidP="00DF356D">
      <w:pPr>
        <w:spacing w:line="240" w:lineRule="auto"/>
        <w:jc w:val="center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План виховних заходів на верес</w:t>
      </w:r>
      <w:r w:rsidRPr="00836F13">
        <w:rPr>
          <w:rFonts w:ascii="Times New Roman" w:hAnsi="Times New Roman"/>
          <w:b/>
          <w:sz w:val="24"/>
          <w:szCs w:val="24"/>
          <w:lang w:val="uk-UA"/>
        </w:rPr>
        <w:t>ень  201</w:t>
      </w:r>
      <w:r w:rsidRPr="003D7AD8">
        <w:rPr>
          <w:rFonts w:ascii="Times New Roman" w:hAnsi="Times New Roman"/>
          <w:b/>
          <w:sz w:val="24"/>
          <w:szCs w:val="24"/>
        </w:rPr>
        <w:t>8</w:t>
      </w:r>
      <w:r w:rsidRPr="00836F13">
        <w:rPr>
          <w:rFonts w:ascii="Times New Roman" w:hAnsi="Times New Roman"/>
          <w:b/>
          <w:sz w:val="24"/>
          <w:szCs w:val="24"/>
        </w:rPr>
        <w:t xml:space="preserve"> </w:t>
      </w:r>
      <w:r w:rsidRPr="00836F13">
        <w:rPr>
          <w:rFonts w:ascii="Times New Roman" w:hAnsi="Times New Roman"/>
          <w:b/>
          <w:sz w:val="24"/>
          <w:szCs w:val="24"/>
          <w:lang w:val="uk-UA"/>
        </w:rPr>
        <w:t xml:space="preserve"> року</w:t>
      </w:r>
    </w:p>
    <w:tbl>
      <w:tblPr>
        <w:tblW w:w="95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7"/>
        <w:gridCol w:w="3754"/>
        <w:gridCol w:w="1473"/>
        <w:gridCol w:w="3664"/>
      </w:tblGrid>
      <w:tr w:rsidR="00E11FA9" w:rsidRPr="00836F13" w:rsidTr="002646D7">
        <w:trPr>
          <w:trHeight w:val="647"/>
        </w:trPr>
        <w:tc>
          <w:tcPr>
            <w:tcW w:w="617" w:type="dxa"/>
          </w:tcPr>
          <w:p w:rsidR="00E11FA9" w:rsidRPr="00836F13" w:rsidRDefault="00E11FA9" w:rsidP="002646D7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6F1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E11FA9" w:rsidRPr="00836F13" w:rsidRDefault="00E11FA9" w:rsidP="002646D7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6F1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0" w:type="auto"/>
          </w:tcPr>
          <w:p w:rsidR="00E11FA9" w:rsidRPr="00836F13" w:rsidRDefault="00E11FA9" w:rsidP="002646D7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6F1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0" w:type="auto"/>
          </w:tcPr>
          <w:p w:rsidR="00E11FA9" w:rsidRPr="00836F13" w:rsidRDefault="00E11FA9" w:rsidP="002646D7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6F1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Дата </w:t>
            </w:r>
          </w:p>
        </w:tc>
        <w:tc>
          <w:tcPr>
            <w:tcW w:w="0" w:type="auto"/>
          </w:tcPr>
          <w:p w:rsidR="00E11FA9" w:rsidRPr="00836F13" w:rsidRDefault="00E11FA9" w:rsidP="002646D7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6F1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Відповідальний </w:t>
            </w:r>
          </w:p>
        </w:tc>
      </w:tr>
      <w:tr w:rsidR="00E11FA9" w:rsidRPr="00836F13" w:rsidTr="002646D7">
        <w:trPr>
          <w:trHeight w:val="316"/>
        </w:trPr>
        <w:tc>
          <w:tcPr>
            <w:tcW w:w="617" w:type="dxa"/>
          </w:tcPr>
          <w:p w:rsidR="00E11FA9" w:rsidRPr="00836F13" w:rsidRDefault="00E11FA9" w:rsidP="002646D7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6F1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</w:tcPr>
          <w:p w:rsidR="00E11FA9" w:rsidRPr="00D26607" w:rsidRDefault="00E11FA9" w:rsidP="002646D7">
            <w:pPr>
              <w:tabs>
                <w:tab w:val="left" w:pos="5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Свято Першого дзвоника</w:t>
            </w:r>
          </w:p>
        </w:tc>
        <w:tc>
          <w:tcPr>
            <w:tcW w:w="0" w:type="auto"/>
          </w:tcPr>
          <w:p w:rsidR="00E11FA9" w:rsidRPr="00836F13" w:rsidRDefault="00E11FA9" w:rsidP="002646D7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.09</w:t>
            </w:r>
          </w:p>
        </w:tc>
        <w:tc>
          <w:tcPr>
            <w:tcW w:w="0" w:type="auto"/>
          </w:tcPr>
          <w:p w:rsidR="00E11FA9" w:rsidRDefault="00E11FA9" w:rsidP="002646D7">
            <w:pPr>
              <w:tabs>
                <w:tab w:val="left" w:pos="5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директора з виховної роботи Троцька Н.В </w:t>
            </w:r>
          </w:p>
          <w:p w:rsidR="00E11FA9" w:rsidRDefault="00E11FA9" w:rsidP="002646D7">
            <w:pPr>
              <w:tabs>
                <w:tab w:val="left" w:pos="5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</w:t>
            </w:r>
          </w:p>
          <w:p w:rsidR="00E11FA9" w:rsidRPr="00836F13" w:rsidRDefault="00E11FA9" w:rsidP="002646D7">
            <w:pPr>
              <w:tabs>
                <w:tab w:val="left" w:pos="5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Мартинович Л.П.</w:t>
            </w:r>
          </w:p>
        </w:tc>
      </w:tr>
      <w:tr w:rsidR="00E11FA9" w:rsidRPr="00836F13" w:rsidTr="002646D7">
        <w:trPr>
          <w:trHeight w:val="316"/>
        </w:trPr>
        <w:tc>
          <w:tcPr>
            <w:tcW w:w="617" w:type="dxa"/>
          </w:tcPr>
          <w:p w:rsidR="00E11FA9" w:rsidRPr="00836F13" w:rsidRDefault="00E11FA9" w:rsidP="002646D7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6F1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</w:tcPr>
          <w:p w:rsidR="00E11FA9" w:rsidRPr="00836F13" w:rsidRDefault="00E11FA9" w:rsidP="002646D7">
            <w:pPr>
              <w:tabs>
                <w:tab w:val="left" w:pos="5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Місячник дорожнього руху «Увага! Діти на дорогах»</w:t>
            </w:r>
          </w:p>
        </w:tc>
        <w:tc>
          <w:tcPr>
            <w:tcW w:w="0" w:type="auto"/>
          </w:tcPr>
          <w:p w:rsidR="00E11FA9" w:rsidRPr="00836F13" w:rsidRDefault="00E11FA9" w:rsidP="002646D7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0" w:type="auto"/>
          </w:tcPr>
          <w:p w:rsidR="00E11FA9" w:rsidRDefault="00E11FA9" w:rsidP="002646D7">
            <w:pPr>
              <w:tabs>
                <w:tab w:val="left" w:pos="5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директора з виховної роботи  Троцька Н.В,</w:t>
            </w:r>
          </w:p>
          <w:p w:rsidR="00E11FA9" w:rsidRPr="00836F13" w:rsidRDefault="00E11FA9" w:rsidP="002646D7">
            <w:pPr>
              <w:tabs>
                <w:tab w:val="left" w:pos="5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E11FA9" w:rsidRPr="00836F13" w:rsidTr="002646D7">
        <w:trPr>
          <w:trHeight w:val="647"/>
        </w:trPr>
        <w:tc>
          <w:tcPr>
            <w:tcW w:w="617" w:type="dxa"/>
          </w:tcPr>
          <w:p w:rsidR="00E11FA9" w:rsidRPr="00836F13" w:rsidRDefault="00E11FA9" w:rsidP="002646D7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6F13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</w:tcPr>
          <w:p w:rsidR="00E11FA9" w:rsidRPr="00836F13" w:rsidRDefault="00E11FA9" w:rsidP="002646D7">
            <w:pPr>
              <w:tabs>
                <w:tab w:val="left" w:pos="5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Упорядкування території школи та сільського парку</w:t>
            </w:r>
          </w:p>
        </w:tc>
        <w:tc>
          <w:tcPr>
            <w:tcW w:w="0" w:type="auto"/>
          </w:tcPr>
          <w:p w:rsidR="00E11FA9" w:rsidRPr="00836F13" w:rsidRDefault="00E11FA9" w:rsidP="00D17367">
            <w:pPr>
              <w:tabs>
                <w:tab w:val="left" w:pos="5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15.09</w:t>
            </w:r>
          </w:p>
        </w:tc>
        <w:tc>
          <w:tcPr>
            <w:tcW w:w="0" w:type="auto"/>
          </w:tcPr>
          <w:p w:rsidR="00E11FA9" w:rsidRPr="00836F13" w:rsidRDefault="00E11FA9" w:rsidP="002646D7">
            <w:pPr>
              <w:tabs>
                <w:tab w:val="left" w:pos="5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керівники, тематичний центр «Дисципліна і порядок»</w:t>
            </w:r>
          </w:p>
        </w:tc>
      </w:tr>
      <w:tr w:rsidR="00E11FA9" w:rsidRPr="00836F13" w:rsidTr="002646D7">
        <w:trPr>
          <w:trHeight w:val="316"/>
        </w:trPr>
        <w:tc>
          <w:tcPr>
            <w:tcW w:w="617" w:type="dxa"/>
          </w:tcPr>
          <w:p w:rsidR="00E11FA9" w:rsidRPr="00836F13" w:rsidRDefault="00E11FA9" w:rsidP="002646D7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</w:tcPr>
          <w:p w:rsidR="00E11FA9" w:rsidRPr="00836F13" w:rsidRDefault="00E11FA9" w:rsidP="002646D7">
            <w:pPr>
              <w:tabs>
                <w:tab w:val="left" w:pos="5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Тиждень пам’яті «Збережемо пам'ять про подвиг» </w:t>
            </w:r>
          </w:p>
        </w:tc>
        <w:tc>
          <w:tcPr>
            <w:tcW w:w="0" w:type="auto"/>
          </w:tcPr>
          <w:p w:rsidR="00E11FA9" w:rsidRPr="00836F13" w:rsidRDefault="00E11FA9" w:rsidP="002646D7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1.09</w:t>
            </w:r>
          </w:p>
        </w:tc>
        <w:tc>
          <w:tcPr>
            <w:tcW w:w="0" w:type="auto"/>
          </w:tcPr>
          <w:p w:rsidR="00E11FA9" w:rsidRDefault="00E11FA9" w:rsidP="00D17367">
            <w:pPr>
              <w:tabs>
                <w:tab w:val="left" w:pos="5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директора з виховної роботи Троцька Н.В </w:t>
            </w:r>
          </w:p>
          <w:p w:rsidR="00E11FA9" w:rsidRDefault="00E11FA9" w:rsidP="00D17367">
            <w:pPr>
              <w:tabs>
                <w:tab w:val="left" w:pos="5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</w:t>
            </w:r>
          </w:p>
          <w:p w:rsidR="00E11FA9" w:rsidRPr="00836F13" w:rsidRDefault="00E11FA9" w:rsidP="00D17367">
            <w:pPr>
              <w:tabs>
                <w:tab w:val="left" w:pos="5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Мартинович Л.П.</w:t>
            </w:r>
          </w:p>
        </w:tc>
      </w:tr>
      <w:tr w:rsidR="00E11FA9" w:rsidRPr="00836F13" w:rsidTr="002646D7">
        <w:trPr>
          <w:trHeight w:val="316"/>
        </w:trPr>
        <w:tc>
          <w:tcPr>
            <w:tcW w:w="617" w:type="dxa"/>
          </w:tcPr>
          <w:p w:rsidR="00E11FA9" w:rsidRPr="00836F13" w:rsidRDefault="00E11FA9" w:rsidP="002646D7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</w:tcPr>
          <w:p w:rsidR="00E11FA9" w:rsidRPr="00836F13" w:rsidRDefault="00E11FA9" w:rsidP="002646D7">
            <w:pPr>
              <w:tabs>
                <w:tab w:val="left" w:pos="5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Учнівська спартакіада до Дня визволення Кегичівщини</w:t>
            </w:r>
          </w:p>
        </w:tc>
        <w:tc>
          <w:tcPr>
            <w:tcW w:w="0" w:type="auto"/>
          </w:tcPr>
          <w:p w:rsidR="00E11FA9" w:rsidRPr="00836F13" w:rsidRDefault="00E11FA9" w:rsidP="002646D7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.09</w:t>
            </w:r>
          </w:p>
        </w:tc>
        <w:tc>
          <w:tcPr>
            <w:tcW w:w="0" w:type="auto"/>
          </w:tcPr>
          <w:p w:rsidR="00E11FA9" w:rsidRPr="00836F13" w:rsidRDefault="00E11FA9" w:rsidP="00C265B8">
            <w:pPr>
              <w:tabs>
                <w:tab w:val="left" w:pos="5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Вчитель фізичної культури Колісник А.В.</w:t>
            </w:r>
          </w:p>
        </w:tc>
      </w:tr>
      <w:tr w:rsidR="00E11FA9" w:rsidRPr="00DF356D" w:rsidTr="002646D7">
        <w:trPr>
          <w:trHeight w:val="647"/>
        </w:trPr>
        <w:tc>
          <w:tcPr>
            <w:tcW w:w="617" w:type="dxa"/>
          </w:tcPr>
          <w:p w:rsidR="00E11FA9" w:rsidRPr="00836F13" w:rsidRDefault="00E11FA9" w:rsidP="002646D7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0" w:type="auto"/>
          </w:tcPr>
          <w:p w:rsidR="00E11FA9" w:rsidRPr="00836F13" w:rsidRDefault="00E11FA9" w:rsidP="002646D7">
            <w:pPr>
              <w:tabs>
                <w:tab w:val="left" w:pos="5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Конкурс букетів «Вічна пам'ять героям»</w:t>
            </w:r>
          </w:p>
        </w:tc>
        <w:tc>
          <w:tcPr>
            <w:tcW w:w="0" w:type="auto"/>
          </w:tcPr>
          <w:p w:rsidR="00E11FA9" w:rsidRPr="00836F13" w:rsidRDefault="00E11FA9" w:rsidP="002646D7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.09</w:t>
            </w:r>
          </w:p>
        </w:tc>
        <w:tc>
          <w:tcPr>
            <w:tcW w:w="0" w:type="auto"/>
          </w:tcPr>
          <w:p w:rsidR="00E11FA9" w:rsidRDefault="00E11FA9" w:rsidP="002646D7">
            <w:pPr>
              <w:tabs>
                <w:tab w:val="left" w:pos="5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Педагог-організатор </w:t>
            </w:r>
          </w:p>
          <w:p w:rsidR="00E11FA9" w:rsidRPr="00836F13" w:rsidRDefault="00E11FA9" w:rsidP="002646D7">
            <w:pPr>
              <w:tabs>
                <w:tab w:val="left" w:pos="5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Мартинович Л.П., класні керівники</w:t>
            </w:r>
          </w:p>
        </w:tc>
      </w:tr>
      <w:tr w:rsidR="00E11FA9" w:rsidRPr="00DF356D" w:rsidTr="002646D7">
        <w:trPr>
          <w:trHeight w:val="647"/>
        </w:trPr>
        <w:tc>
          <w:tcPr>
            <w:tcW w:w="617" w:type="dxa"/>
          </w:tcPr>
          <w:p w:rsidR="00E11FA9" w:rsidRPr="00836F13" w:rsidRDefault="00E11FA9" w:rsidP="002646D7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0" w:type="auto"/>
          </w:tcPr>
          <w:p w:rsidR="00E11FA9" w:rsidRPr="00836F13" w:rsidRDefault="00E11FA9" w:rsidP="002646D7">
            <w:pPr>
              <w:tabs>
                <w:tab w:val="left" w:pos="5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Конкурси малюнків та виробів художньо-прикладного мистецтва</w:t>
            </w:r>
          </w:p>
        </w:tc>
        <w:tc>
          <w:tcPr>
            <w:tcW w:w="0" w:type="auto"/>
          </w:tcPr>
          <w:p w:rsidR="00E11FA9" w:rsidRPr="00836F13" w:rsidRDefault="00E11FA9" w:rsidP="002646D7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Згідно плану РВО</w:t>
            </w:r>
          </w:p>
        </w:tc>
        <w:tc>
          <w:tcPr>
            <w:tcW w:w="0" w:type="auto"/>
          </w:tcPr>
          <w:p w:rsidR="00E11FA9" w:rsidRDefault="00E11FA9" w:rsidP="002646D7">
            <w:pPr>
              <w:tabs>
                <w:tab w:val="left" w:pos="5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Коровко Н.О.</w:t>
            </w:r>
          </w:p>
          <w:p w:rsidR="00E11FA9" w:rsidRPr="00836F13" w:rsidRDefault="00E11FA9" w:rsidP="002646D7">
            <w:pPr>
              <w:tabs>
                <w:tab w:val="left" w:pos="5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Тематичний центр «Дозвілля»</w:t>
            </w:r>
          </w:p>
        </w:tc>
      </w:tr>
      <w:tr w:rsidR="00E11FA9" w:rsidRPr="00836F13" w:rsidTr="002646D7">
        <w:trPr>
          <w:trHeight w:val="647"/>
        </w:trPr>
        <w:tc>
          <w:tcPr>
            <w:tcW w:w="617" w:type="dxa"/>
          </w:tcPr>
          <w:p w:rsidR="00E11FA9" w:rsidRPr="00DF356D" w:rsidRDefault="00E11FA9" w:rsidP="002646D7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356D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0" w:type="auto"/>
          </w:tcPr>
          <w:p w:rsidR="00E11FA9" w:rsidRPr="004224B4" w:rsidRDefault="00E11FA9" w:rsidP="002646D7">
            <w:pPr>
              <w:tabs>
                <w:tab w:val="left" w:pos="5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Зустріч з працівниками ФАПу</w:t>
            </w:r>
          </w:p>
        </w:tc>
        <w:tc>
          <w:tcPr>
            <w:tcW w:w="0" w:type="auto"/>
          </w:tcPr>
          <w:p w:rsidR="00E11FA9" w:rsidRDefault="00E11FA9" w:rsidP="002646D7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 раз на місяць</w:t>
            </w:r>
          </w:p>
        </w:tc>
        <w:tc>
          <w:tcPr>
            <w:tcW w:w="0" w:type="auto"/>
          </w:tcPr>
          <w:p w:rsidR="00E11FA9" w:rsidRDefault="00E11FA9" w:rsidP="00DF356D">
            <w:pPr>
              <w:tabs>
                <w:tab w:val="left" w:pos="5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директора з виховної роботи Троцька Н.В </w:t>
            </w:r>
          </w:p>
          <w:p w:rsidR="00E11FA9" w:rsidRDefault="00E11FA9" w:rsidP="004224B4">
            <w:pPr>
              <w:tabs>
                <w:tab w:val="left" w:pos="5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11FA9" w:rsidRDefault="00E11FA9" w:rsidP="002646D7">
            <w:pPr>
              <w:tabs>
                <w:tab w:val="left" w:pos="5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E11FA9" w:rsidRPr="00DF356D" w:rsidRDefault="00E11FA9" w:rsidP="004416D5">
      <w:pPr>
        <w:tabs>
          <w:tab w:val="left" w:pos="5880"/>
        </w:tabs>
        <w:spacing w:line="240" w:lineRule="auto"/>
        <w:outlineLvl w:val="0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  <w:r w:rsidRPr="00DF356D">
        <w:rPr>
          <w:rFonts w:ascii="Times New Roman" w:hAnsi="Times New Roman"/>
          <w:sz w:val="28"/>
          <w:szCs w:val="28"/>
          <w:lang w:val="uk-UA"/>
        </w:rPr>
        <w:t>Директор Новопарафіївського  НВК:                                            О.Пічка</w:t>
      </w:r>
    </w:p>
    <w:p w:rsidR="00E11FA9" w:rsidRPr="00DF356D" w:rsidRDefault="00E11FA9" w:rsidP="00DF356D">
      <w:pPr>
        <w:tabs>
          <w:tab w:val="left" w:pos="5880"/>
        </w:tabs>
        <w:spacing w:line="240" w:lineRule="auto"/>
        <w:outlineLvl w:val="0"/>
        <w:rPr>
          <w:rFonts w:ascii="Times New Roman" w:hAnsi="Times New Roman"/>
          <w:sz w:val="24"/>
          <w:szCs w:val="24"/>
          <w:lang w:val="uk-UA"/>
        </w:rPr>
      </w:pPr>
      <w:r w:rsidRPr="00DF356D">
        <w:rPr>
          <w:rFonts w:ascii="Times New Roman" w:hAnsi="Times New Roman"/>
          <w:sz w:val="24"/>
          <w:szCs w:val="24"/>
          <w:lang w:val="uk-UA"/>
        </w:rPr>
        <w:t xml:space="preserve">Троцька </w:t>
      </w:r>
    </w:p>
    <w:p w:rsidR="00E11FA9" w:rsidRPr="00DF356D" w:rsidRDefault="00E11FA9">
      <w:pPr>
        <w:rPr>
          <w:lang w:val="uk-UA"/>
        </w:rPr>
      </w:pPr>
    </w:p>
    <w:sectPr w:rsidR="00E11FA9" w:rsidRPr="00DF356D" w:rsidSect="00EF7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3599"/>
    <w:rsid w:val="00000E25"/>
    <w:rsid w:val="000163F1"/>
    <w:rsid w:val="00017E10"/>
    <w:rsid w:val="00081C69"/>
    <w:rsid w:val="00095D38"/>
    <w:rsid w:val="000A6A82"/>
    <w:rsid w:val="000E7423"/>
    <w:rsid w:val="0013211F"/>
    <w:rsid w:val="00177C8B"/>
    <w:rsid w:val="001A02FC"/>
    <w:rsid w:val="001A43B3"/>
    <w:rsid w:val="00236BD4"/>
    <w:rsid w:val="00256B20"/>
    <w:rsid w:val="002633B2"/>
    <w:rsid w:val="002646D7"/>
    <w:rsid w:val="00294BE6"/>
    <w:rsid w:val="002B0C54"/>
    <w:rsid w:val="00335A3F"/>
    <w:rsid w:val="0039135F"/>
    <w:rsid w:val="003A06A9"/>
    <w:rsid w:val="003A3AD0"/>
    <w:rsid w:val="003D2A75"/>
    <w:rsid w:val="003D4FBE"/>
    <w:rsid w:val="003D7AD8"/>
    <w:rsid w:val="003F098C"/>
    <w:rsid w:val="00415310"/>
    <w:rsid w:val="00415695"/>
    <w:rsid w:val="004224B4"/>
    <w:rsid w:val="004416D5"/>
    <w:rsid w:val="00444269"/>
    <w:rsid w:val="0045269C"/>
    <w:rsid w:val="004707C0"/>
    <w:rsid w:val="00477E6A"/>
    <w:rsid w:val="00481F19"/>
    <w:rsid w:val="00490050"/>
    <w:rsid w:val="00490977"/>
    <w:rsid w:val="00496C17"/>
    <w:rsid w:val="004E2C6F"/>
    <w:rsid w:val="004F657B"/>
    <w:rsid w:val="005008EE"/>
    <w:rsid w:val="00534814"/>
    <w:rsid w:val="005374BE"/>
    <w:rsid w:val="00551C0F"/>
    <w:rsid w:val="00590B0E"/>
    <w:rsid w:val="005A73C8"/>
    <w:rsid w:val="005C03C4"/>
    <w:rsid w:val="005E7D59"/>
    <w:rsid w:val="00631424"/>
    <w:rsid w:val="00644173"/>
    <w:rsid w:val="006611A1"/>
    <w:rsid w:val="0066753D"/>
    <w:rsid w:val="006743E5"/>
    <w:rsid w:val="00676B4B"/>
    <w:rsid w:val="0068199B"/>
    <w:rsid w:val="00696C77"/>
    <w:rsid w:val="00752767"/>
    <w:rsid w:val="00766070"/>
    <w:rsid w:val="007705FF"/>
    <w:rsid w:val="00784B52"/>
    <w:rsid w:val="007A5101"/>
    <w:rsid w:val="0081130B"/>
    <w:rsid w:val="00836F13"/>
    <w:rsid w:val="0084095F"/>
    <w:rsid w:val="00856BC8"/>
    <w:rsid w:val="00875FA3"/>
    <w:rsid w:val="008777B2"/>
    <w:rsid w:val="008B1D8C"/>
    <w:rsid w:val="0090012C"/>
    <w:rsid w:val="00904AD0"/>
    <w:rsid w:val="009321D2"/>
    <w:rsid w:val="00933711"/>
    <w:rsid w:val="009356A1"/>
    <w:rsid w:val="00996D2C"/>
    <w:rsid w:val="009B3C0C"/>
    <w:rsid w:val="009C1BC7"/>
    <w:rsid w:val="009D5A9B"/>
    <w:rsid w:val="009E2CFA"/>
    <w:rsid w:val="00A16A95"/>
    <w:rsid w:val="00A210B6"/>
    <w:rsid w:val="00A254DD"/>
    <w:rsid w:val="00A31692"/>
    <w:rsid w:val="00A361EB"/>
    <w:rsid w:val="00A50771"/>
    <w:rsid w:val="00A82CD1"/>
    <w:rsid w:val="00A931B5"/>
    <w:rsid w:val="00AA1630"/>
    <w:rsid w:val="00AA16C3"/>
    <w:rsid w:val="00AA44C3"/>
    <w:rsid w:val="00AF2C33"/>
    <w:rsid w:val="00B253F3"/>
    <w:rsid w:val="00B44CF1"/>
    <w:rsid w:val="00B846D5"/>
    <w:rsid w:val="00B87282"/>
    <w:rsid w:val="00BA5C95"/>
    <w:rsid w:val="00BB766C"/>
    <w:rsid w:val="00BC0D84"/>
    <w:rsid w:val="00BD5CAB"/>
    <w:rsid w:val="00BD60E1"/>
    <w:rsid w:val="00C06551"/>
    <w:rsid w:val="00C265B8"/>
    <w:rsid w:val="00C35DBD"/>
    <w:rsid w:val="00C42265"/>
    <w:rsid w:val="00C6082B"/>
    <w:rsid w:val="00C74DFD"/>
    <w:rsid w:val="00CD3E4B"/>
    <w:rsid w:val="00CD776D"/>
    <w:rsid w:val="00CF5EB4"/>
    <w:rsid w:val="00D17367"/>
    <w:rsid w:val="00D26607"/>
    <w:rsid w:val="00D27F23"/>
    <w:rsid w:val="00D4458D"/>
    <w:rsid w:val="00D84357"/>
    <w:rsid w:val="00D84514"/>
    <w:rsid w:val="00DA1B35"/>
    <w:rsid w:val="00DC037D"/>
    <w:rsid w:val="00DD4332"/>
    <w:rsid w:val="00DE2145"/>
    <w:rsid w:val="00DF356D"/>
    <w:rsid w:val="00E11FA9"/>
    <w:rsid w:val="00E332A6"/>
    <w:rsid w:val="00E33C56"/>
    <w:rsid w:val="00E406E8"/>
    <w:rsid w:val="00E42D25"/>
    <w:rsid w:val="00E45123"/>
    <w:rsid w:val="00E715EE"/>
    <w:rsid w:val="00E83324"/>
    <w:rsid w:val="00E83599"/>
    <w:rsid w:val="00EC4DF9"/>
    <w:rsid w:val="00ED4142"/>
    <w:rsid w:val="00EF7512"/>
    <w:rsid w:val="00F0089F"/>
    <w:rsid w:val="00F211B2"/>
    <w:rsid w:val="00F46712"/>
    <w:rsid w:val="00F7000A"/>
    <w:rsid w:val="00F7081B"/>
    <w:rsid w:val="00F84638"/>
    <w:rsid w:val="00FA21C0"/>
    <w:rsid w:val="00FB0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4B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41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16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1</Pages>
  <Words>168</Words>
  <Characters>963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2014-03-05T07:00:00Z</dcterms:created>
  <dcterms:modified xsi:type="dcterms:W3CDTF">2018-09-18T12:30:00Z</dcterms:modified>
</cp:coreProperties>
</file>